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0C" w:rsidRDefault="005A560C">
      <w:pPr>
        <w:rPr>
          <w:rFonts w:ascii="HelloMaddox" w:hAnsi="HelloMaddox"/>
        </w:rPr>
      </w:pPr>
    </w:p>
    <w:p w:rsidR="005A560C" w:rsidRDefault="005A560C">
      <w:pPr>
        <w:rPr>
          <w:rFonts w:ascii="HelloMaddox" w:hAnsi="HelloMaddox"/>
        </w:rPr>
      </w:pPr>
    </w:p>
    <w:p w:rsidR="005A560C" w:rsidRDefault="005A560C">
      <w:pPr>
        <w:rPr>
          <w:rFonts w:ascii="HelloMaddox" w:hAnsi="HelloMaddox"/>
        </w:rPr>
      </w:pPr>
    </w:p>
    <w:p w:rsidR="00BC5B9A" w:rsidRPr="00BC5B9A" w:rsidRDefault="00D31A61">
      <w:pPr>
        <w:rPr>
          <w:rFonts w:ascii="HelloMaddox" w:hAnsi="HelloMaddox"/>
        </w:rPr>
      </w:pPr>
      <w:r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19FC5" wp14:editId="40AB3AC2">
                <wp:simplePos x="0" y="0"/>
                <wp:positionH relativeFrom="margin">
                  <wp:posOffset>196878</wp:posOffset>
                </wp:positionH>
                <wp:positionV relativeFrom="margin">
                  <wp:posOffset>108585</wp:posOffset>
                </wp:positionV>
                <wp:extent cx="2195195" cy="640715"/>
                <wp:effectExtent l="0" t="0" r="14605" b="260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0106B6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9FC5" id="Rectangle 9" o:spid="_x0000_s1026" style="position:absolute;margin-left:15.5pt;margin-top:8.55pt;width:172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" strokeweight="2pt">
                <v:textbox inset="5pt,5pt,5pt,5pt">
                  <w:txbxContent>
                    <w:p w:rsidR="00BC5B9A" w:rsidRPr="000106B6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</w:rPr>
                      </w:pPr>
                      <w:r w:rsidRPr="000106B6">
                        <w:rPr>
                          <w:rFonts w:ascii="A little sunshine" w:hAnsi="A little sunshine"/>
                        </w:rP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65E97" wp14:editId="45378230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Default="00BC5B9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5E97" id="Rectangle 4" o:spid="_x0000_s1027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I2LJWu+AgAAngUAAA4AAAAAAAAAAAAAAAAALgIAAGRycy9lMm9Eb2MueG1sUEsBAi0AFAAG&#10;AAgAAAAhACLhN63jAAAADgEAAA8AAAAAAAAAAAAAAAAAGAUAAGRycy9kb3ducmV2LnhtbFBLBQYA&#10;AAAABAAEAPMAAAAoBgAAAAA=&#10;" strokeweight="2pt">
                <v:textbox inset="5pt,5pt,5pt,5pt">
                  <w:txbxContent>
                    <w:p w:rsidR="00BC5B9A" w:rsidRDefault="00BC5B9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B9A" w:rsidRPr="00BC5B9A" w:rsidRDefault="00D31A61" w:rsidP="00BC5B9A">
      <w:pPr>
        <w:rPr>
          <w:rFonts w:ascii="HelloMaddox" w:hAnsi="HelloMaddox"/>
        </w:rPr>
      </w:pPr>
      <w:r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F36A3" wp14:editId="18DFDCAA">
                <wp:simplePos x="0" y="0"/>
                <wp:positionH relativeFrom="margin">
                  <wp:posOffset>-6985</wp:posOffset>
                </wp:positionH>
                <wp:positionV relativeFrom="margin">
                  <wp:posOffset>483870</wp:posOffset>
                </wp:positionV>
                <wp:extent cx="9007475" cy="5868035"/>
                <wp:effectExtent l="0" t="0" r="3175" b="1841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7475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36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34"/>
                              <w:gridCol w:w="1990"/>
                              <w:gridCol w:w="2062"/>
                              <w:gridCol w:w="2062"/>
                              <w:gridCol w:w="2062"/>
                              <w:gridCol w:w="2063"/>
                              <w:gridCol w:w="2063"/>
                            </w:tblGrid>
                            <w:tr w:rsidR="00BC5B9A" w:rsidTr="00D304B7">
                              <w:trPr>
                                <w:trHeight w:val="763"/>
                              </w:trPr>
                              <w:tc>
                                <w:tcPr>
                                  <w:tcW w:w="2134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C5B9A" w:rsidRPr="00BC5B9A" w:rsidTr="00D304B7">
                              <w:trPr>
                                <w:trHeight w:val="2042"/>
                              </w:trPr>
                              <w:tc>
                                <w:tcPr>
                                  <w:tcW w:w="2134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BC5B9A" w:rsidP="00F502E2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BC5B9A" w:rsidP="00F502E2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BC5B9A" w:rsidP="00F502E2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D304B7" w:rsidRDefault="00BC5B9A" w:rsidP="00BC5B9A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5B9A" w:rsidRPr="00BC5B9A" w:rsidTr="00D304B7">
                              <w:trPr>
                                <w:trHeight w:val="1505"/>
                              </w:trPr>
                              <w:tc>
                                <w:tcPr>
                                  <w:tcW w:w="2134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F502E2" w:rsidP="00D304B7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Practice 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F502E2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 H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D304B7" w:rsidRDefault="00BC5B9A" w:rsidP="00BC5B9A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  <w:r w:rsidR="00F502E2"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5B9A" w:rsidRPr="00BC5B9A" w:rsidTr="00D304B7">
                              <w:trPr>
                                <w:trHeight w:val="1505"/>
                              </w:trPr>
                              <w:tc>
                                <w:tcPr>
                                  <w:tcW w:w="2134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C5B9A" w:rsidRPr="00D304B7" w:rsidRDefault="00D304B7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BC5B9A" w:rsidRPr="000106B6" w:rsidRDefault="00BC5B9A" w:rsidP="00BC5B9A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C5B9A" w:rsidRP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F1273" w:rsidRPr="000106B6" w:rsidRDefault="00D304B7" w:rsidP="00D304B7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F1273" w:rsidRP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F502E2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D304B7" w:rsidP="00F502E2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C5B9A" w:rsidRPr="00BC5B9A" w:rsidTr="00D304B7">
                              <w:trPr>
                                <w:trHeight w:val="1505"/>
                              </w:trPr>
                              <w:tc>
                                <w:tcPr>
                                  <w:tcW w:w="2134" w:type="dxa"/>
                                </w:tcPr>
                                <w:p w:rsidR="00BC5B9A" w:rsidRPr="000106B6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:rsidR="00BF1273" w:rsidRPr="00D304B7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  <w:p w:rsidR="00BF1273" w:rsidRPr="000106B6" w:rsidRDefault="00D304B7" w:rsidP="00D304B7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F1273" w:rsidRPr="00D304B7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BF1273" w:rsidRPr="000106B6" w:rsidRDefault="00D304B7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BF1273" w:rsidRPr="00D304B7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BF1273" w:rsidRPr="000106B6" w:rsidRDefault="00D304B7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0106B6" w:rsidRPr="00D304B7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F1273" w:rsidRPr="000106B6" w:rsidRDefault="00D304B7" w:rsidP="00F502E2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D304B7" w:rsidRPr="00D304B7" w:rsidRDefault="00D304B7" w:rsidP="00D304B7">
                                  <w:r w:rsidRPr="000106B6">
                                    <w:rPr>
                                      <w:rFonts w:ascii="A little sunshine" w:hAnsi="A little sunshine"/>
                                      <w:sz w:val="44"/>
                                      <w:szCs w:val="4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C5B9A" w:rsidRDefault="00BC5B9A" w:rsidP="00BC5B9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36A3" id="Rectangle 7" o:spid="_x0000_s1028" style="position:absolute;margin-left:-.55pt;margin-top:38.1pt;width:709.25pt;height:4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" filled="f" stroked="f">
                <v:textbox inset="0,0,0,0">
                  <w:txbxContent>
                    <w:tbl>
                      <w:tblPr>
                        <w:tblStyle w:val="TableGrid"/>
                        <w:tblW w:w="14436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34"/>
                        <w:gridCol w:w="1990"/>
                        <w:gridCol w:w="2062"/>
                        <w:gridCol w:w="2062"/>
                        <w:gridCol w:w="2062"/>
                        <w:gridCol w:w="2063"/>
                        <w:gridCol w:w="2063"/>
                      </w:tblGrid>
                      <w:tr w:rsidR="00BC5B9A" w:rsidTr="00D304B7">
                        <w:trPr>
                          <w:trHeight w:val="763"/>
                        </w:trPr>
                        <w:tc>
                          <w:tcPr>
                            <w:tcW w:w="2134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BC5B9A" w:rsidRPr="00BC5B9A" w:rsidTr="00D304B7">
                        <w:trPr>
                          <w:trHeight w:val="2042"/>
                        </w:trPr>
                        <w:tc>
                          <w:tcPr>
                            <w:tcW w:w="2134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BC5B9A" w:rsidP="00F502E2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BC5B9A" w:rsidP="00F502E2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BC5B9A" w:rsidP="00F502E2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D304B7" w:rsidRDefault="00BC5B9A" w:rsidP="00BC5B9A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</w:tr>
                      <w:tr w:rsidR="00BC5B9A" w:rsidRPr="00BC5B9A" w:rsidTr="00D304B7">
                        <w:trPr>
                          <w:trHeight w:val="1505"/>
                        </w:trPr>
                        <w:tc>
                          <w:tcPr>
                            <w:tcW w:w="2134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F502E2" w:rsidP="00D304B7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Practice </w:t>
                            </w:r>
                            <w:r w:rsidR="00D304B7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F502E2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 H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D304B7" w:rsidRDefault="00BC5B9A" w:rsidP="00BC5B9A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  <w:r w:rsidR="00F502E2"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304B7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BC5B9A" w:rsidRPr="00BC5B9A" w:rsidTr="00D304B7">
                        <w:trPr>
                          <w:trHeight w:val="1505"/>
                        </w:trPr>
                        <w:tc>
                          <w:tcPr>
                            <w:tcW w:w="2134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D304B7" w:rsidRDefault="00D304B7" w:rsidP="00D304B7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C5B9A" w:rsidRPr="00D304B7" w:rsidRDefault="00D304B7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BC5B9A" w:rsidRPr="000106B6" w:rsidRDefault="00BC5B9A" w:rsidP="00BC5B9A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D304B7" w:rsidRDefault="00D304B7" w:rsidP="00D304B7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C5B9A" w:rsidRPr="00D304B7" w:rsidRDefault="00D304B7" w:rsidP="00D304B7">
                            <w:pPr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D304B7" w:rsidRDefault="00D304B7" w:rsidP="00D304B7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F1273" w:rsidRPr="000106B6" w:rsidRDefault="00D304B7" w:rsidP="00D304B7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D304B7" w:rsidRDefault="00D304B7" w:rsidP="00D304B7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F1273" w:rsidRPr="00D304B7" w:rsidRDefault="00D304B7" w:rsidP="00D304B7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F502E2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D304B7" w:rsidP="00F502E2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</w:tr>
                      <w:tr w:rsidR="00BC5B9A" w:rsidRPr="00BC5B9A" w:rsidTr="00D304B7">
                        <w:trPr>
                          <w:trHeight w:val="1505"/>
                        </w:trPr>
                        <w:tc>
                          <w:tcPr>
                            <w:tcW w:w="2134" w:type="dxa"/>
                          </w:tcPr>
                          <w:p w:rsidR="00BC5B9A" w:rsidRPr="000106B6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:rsidR="00BF1273" w:rsidRPr="00D304B7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BF1273" w:rsidRPr="000106B6" w:rsidRDefault="00D304B7" w:rsidP="00D304B7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  <w:t xml:space="preserve">No </w:t>
                            </w: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F1273" w:rsidRPr="00D304B7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BF1273" w:rsidRPr="000106B6" w:rsidRDefault="00D304B7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  <w:t xml:space="preserve">No </w:t>
                            </w: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BF1273" w:rsidRPr="00D304B7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BF1273" w:rsidRPr="000106B6" w:rsidRDefault="00D304B7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  <w:t xml:space="preserve">No </w:t>
                            </w: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0106B6" w:rsidRPr="00D304B7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F1273" w:rsidRPr="000106B6" w:rsidRDefault="00D304B7" w:rsidP="00F502E2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  <w:t xml:space="preserve">No </w:t>
                            </w: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D304B7" w:rsidRPr="00D304B7" w:rsidRDefault="00D304B7" w:rsidP="00D304B7">
                            <w:r w:rsidRPr="000106B6">
                              <w:rPr>
                                <w:rFonts w:ascii="A little sunshine" w:hAnsi="A little sunshine"/>
                                <w:sz w:val="44"/>
                                <w:szCs w:val="44"/>
                              </w:rPr>
                              <w:t xml:space="preserve">No </w:t>
                            </w: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C5B9A" w:rsidRDefault="00BC5B9A" w:rsidP="00BC5B9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0C408" wp14:editId="5BDD186F">
                <wp:simplePos x="0" y="0"/>
                <wp:positionH relativeFrom="margin">
                  <wp:posOffset>-6985</wp:posOffset>
                </wp:positionH>
                <wp:positionV relativeFrom="margin">
                  <wp:posOffset>455930</wp:posOffset>
                </wp:positionV>
                <wp:extent cx="9125585" cy="6118225"/>
                <wp:effectExtent l="0" t="0" r="1841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11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0E11" id="Rectangle 6" o:spid="_x0000_s1026" style="position:absolute;margin-left:-.55pt;margin-top:35.9pt;width:718.55pt;height:4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kq7w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" filled="f" strokeweight="2pt">
                <w10:wrap anchorx="margin" anchory="margin"/>
              </v:rect>
            </w:pict>
          </mc:Fallback>
        </mc:AlternateContent>
      </w:r>
      <w:r w:rsidR="00BC5B9A" w:rsidRPr="00BC5B9A">
        <w:rPr>
          <w:rFonts w:ascii="HelloMaddox" w:hAnsi="HelloMaddox"/>
        </w:rPr>
        <w:br w:type="page"/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6ECFA" wp14:editId="42CDFA2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0106B6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  <w:b w:val="0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b w:val="0"/>
                              </w:rPr>
                              <w:t>2</w:t>
                            </w:r>
                            <w:r w:rsidR="005A560C" w:rsidRPr="000106B6">
                              <w:rPr>
                                <w:rFonts w:ascii="A little sunshine" w:hAnsi="A little sunshine"/>
                                <w:b w:val="0"/>
                              </w:rPr>
                              <w:t>01</w:t>
                            </w:r>
                            <w:r w:rsidR="00D304B7">
                              <w:rPr>
                                <w:rFonts w:ascii="A little sunshine" w:hAnsi="A little sunshine"/>
                                <w:b w:val="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ECFA" id="Rectangle 8" o:spid="_x0000_s1029" style="position:absolute;margin-left:583.2pt;margin-top:489.6pt;width:100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" strokeweight="2pt">
                <v:textbox inset="5pt,5pt,5pt,5pt">
                  <w:txbxContent>
                    <w:p w:rsidR="00BC5B9A" w:rsidRPr="000106B6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  <w:b w:val="0"/>
                        </w:rPr>
                      </w:pPr>
                      <w:r w:rsidRPr="000106B6">
                        <w:rPr>
                          <w:rFonts w:ascii="A little sunshine" w:hAnsi="A little sunshine"/>
                          <w:b w:val="0"/>
                        </w:rPr>
                        <w:t>2</w:t>
                      </w:r>
                      <w:r w:rsidR="005A560C" w:rsidRPr="000106B6">
                        <w:rPr>
                          <w:rFonts w:ascii="A little sunshine" w:hAnsi="A little sunshine"/>
                          <w:b w:val="0"/>
                        </w:rPr>
                        <w:t>01</w:t>
                      </w:r>
                      <w:r w:rsidR="00D304B7">
                        <w:rPr>
                          <w:rFonts w:ascii="A little sunshine" w:hAnsi="A little sunshine"/>
                          <w:b w:val="0"/>
                        </w:rP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B9A" w:rsidRPr="00BC5B9A" w:rsidRDefault="00BC5B9A" w:rsidP="00BC5B9A">
      <w:pPr>
        <w:pStyle w:val="JazzyHeading10"/>
        <w:rPr>
          <w:rFonts w:ascii="HelloMaddox" w:hAnsi="HelloMaddox"/>
        </w:rPr>
      </w:pPr>
    </w:p>
    <w:p w:rsidR="00BC5B9A" w:rsidRPr="00BC5B9A" w:rsidRDefault="00BC5B9A" w:rsidP="00BC5B9A">
      <w:pPr>
        <w:rPr>
          <w:rFonts w:ascii="HelloMaddox" w:hAnsi="HelloMaddox"/>
        </w:rPr>
      </w:pPr>
      <w:r w:rsidRPr="00BC5B9A">
        <w:rPr>
          <w:rFonts w:ascii="HelloMaddox" w:hAnsi="HelloMaddox"/>
        </w:rPr>
        <w:br w:type="page"/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0106B6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  <w:b w:val="0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b w:val="0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b w:val="0"/>
                              </w:rPr>
                              <w:t>017</w:t>
                            </w:r>
                          </w:p>
                          <w:p w:rsidR="005A560C" w:rsidRDefault="005A560C"/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583.2pt;margin-top:489.6pt;width:100.85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LUYOK++AgAAngUAAA4AAAAAAAAAAAAAAAAALgIAAGRycy9lMm9Eb2MueG1sUEsBAi0AFAAG&#10;AAgAAAAhACLhN63jAAAADgEAAA8AAAAAAAAAAAAAAAAAGAUAAGRycy9kb3ducmV2LnhtbFBLBQYA&#10;AAAABAAEAPMAAAAoBgAAAAA=&#10;" strokeweight="2pt">
                <v:textbox inset="5pt,5pt,5pt,5pt">
                  <w:txbxContent>
                    <w:p w:rsidR="00BC5B9A" w:rsidRPr="000106B6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  <w:b w:val="0"/>
                        </w:rPr>
                      </w:pPr>
                      <w:r w:rsidRPr="000106B6">
                        <w:rPr>
                          <w:rFonts w:ascii="A little sunshine" w:hAnsi="A little sunshine"/>
                          <w:b w:val="0"/>
                        </w:rPr>
                        <w:t>2</w:t>
                      </w:r>
                      <w:r w:rsidR="005233A7">
                        <w:rPr>
                          <w:rFonts w:ascii="A little sunshine" w:hAnsi="A little sunshine"/>
                          <w:b w:val="0"/>
                        </w:rPr>
                        <w:t>017</w:t>
                      </w:r>
                    </w:p>
                    <w:p w:rsidR="005A560C" w:rsidRDefault="005A560C"/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BC5B9A" w:rsidRPr="000106B6" w:rsidTr="00BC5B9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C5B9A" w:rsidRPr="000106B6" w:rsidTr="00D304B7">
                              <w:trPr>
                                <w:trHeight w:val="168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F502E2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F502E2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D304B7" w:rsidRDefault="00BF1273" w:rsidP="00F502E2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F502E2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F502E2" w:rsidP="00F502E2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D304B7" w:rsidRDefault="00BF1273" w:rsidP="00F502E2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F502E2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F502E2" w:rsidP="00F502E2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BF1273" w:rsidRPr="00D304B7" w:rsidRDefault="005A560C" w:rsidP="00D304B7">
                                  <w:pPr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 xml:space="preserve">Meet 4:30 </w:t>
                                  </w:r>
                                  <w:r w:rsidR="00D304B7" w:rsidRPr="00D304B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>Youth(WGHS)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0106B6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BF1273" w:rsidRDefault="00F502E2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Practice </w:t>
                                  </w:r>
                                </w:p>
                                <w:p w:rsidR="00D304B7" w:rsidRPr="00D304B7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F1273" w:rsidRPr="000106B6" w:rsidRDefault="00D304B7" w:rsidP="00BF127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DD2BD2" w:rsidRPr="000106B6" w:rsidRDefault="00DD2BD2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5B9A" w:rsidRPr="000106B6" w:rsidTr="00BC5B9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D304B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D304B7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FC7F1F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FC7F1F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5A560C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D304B7" w:rsidRDefault="005A560C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FC7F1F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5233A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BF1273" w:rsidRPr="00D304B7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</w:p>
                                <w:p w:rsidR="00D304B7" w:rsidRPr="000106B6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40"/>
                                      <w:szCs w:val="40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D304B7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5233A7" w:rsidRDefault="00BF1273" w:rsidP="00D304B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FC7F1F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D304B7" w:rsidP="00D304B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  <w:p w:rsidR="00BE77F3" w:rsidRDefault="00D304B7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Invitational Greene Co</w:t>
                                  </w:r>
                                  <w:r>
                                    <w:rPr>
                                      <w:rFonts w:ascii="A little sunshine" w:hAnsi="A little sunshine"/>
                                    </w:rPr>
                                    <w:t xml:space="preserve">. </w:t>
                                  </w:r>
                                </w:p>
                                <w:p w:rsidR="005233A7" w:rsidRPr="000106B6" w:rsidRDefault="005233A7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BE77F3" w:rsidRPr="000106B6" w:rsidRDefault="00BE77F3" w:rsidP="00BE77F3">
                                  <w:pPr>
                                    <w:rPr>
                                      <w:rFonts w:ascii="A little sunshine" w:hAnsi="A little sunshine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C5B9A" w:rsidRPr="000106B6" w:rsidTr="00BC5B9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5233A7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Practice </w:t>
                                  </w:r>
                                </w:p>
                                <w:p w:rsidR="00BF1273" w:rsidRPr="00D304B7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0106B6" w:rsidRDefault="00BC5B9A" w:rsidP="00BF127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1B1A72" w:rsidRPr="000106B6" w:rsidRDefault="001B1A72" w:rsidP="001B1A72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5233A7" w:rsidRDefault="001B1A72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5A560C"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D304B7" w:rsidRDefault="005A560C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D304B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233A7" w:rsidRDefault="005233A7" w:rsidP="00BF1273">
                                  <w:pPr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>Meet @ Youth (WGHS)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5233A7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5A560C"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5233A7" w:rsidRDefault="005A560C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F502E2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F502E2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C5B9A" w:rsidRPr="000106B6" w:rsidTr="00012B79">
                              <w:trPr>
                                <w:trHeight w:val="1741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D304B7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233A7" w:rsidRDefault="00D304B7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5233A7" w:rsidRDefault="00012B79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Practice </w:t>
                                  </w:r>
                                </w:p>
                                <w:p w:rsidR="00BF1273" w:rsidRPr="005233A7" w:rsidRDefault="00012B79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012B79" w:rsidRPr="00012B79" w:rsidRDefault="00012B79" w:rsidP="00012B79"/>
                                <w:p w:rsidR="00BF1273" w:rsidRPr="005233A7" w:rsidRDefault="005233A7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Home meet 4:30 LHS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F1273" w:rsidRPr="000106B6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Default="00BF1273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0106B6"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5233A7" w:rsidRPr="005233A7" w:rsidRDefault="005233A7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D304B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D304B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C5B9A" w:rsidRPr="000106B6" w:rsidTr="005233A7">
                              <w:trPr>
                                <w:trHeight w:val="152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0106B6" w:rsidRDefault="00F502E2" w:rsidP="00070B8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5233A7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Practice</w:t>
                                  </w:r>
                                  <w:r w:rsidR="005A560C"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F1273" w:rsidRPr="005233A7" w:rsidRDefault="005A560C" w:rsidP="00BF1273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F502E2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5233A7" w:rsidRDefault="005A560C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Practice </w:t>
                                  </w:r>
                                </w:p>
                                <w:p w:rsidR="00BF1273" w:rsidRPr="005233A7" w:rsidRDefault="005233A7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5A560C" w:rsidRPr="005233A7" w:rsidRDefault="005A560C" w:rsidP="005A560C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Home Meet 4:30 LHS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0106B6" w:rsidRDefault="00F502E2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0106B6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  <w:p w:rsidR="005233A7" w:rsidRDefault="005A560C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 xml:space="preserve">Practice </w:t>
                                  </w:r>
                                </w:p>
                                <w:p w:rsidR="005A560C" w:rsidRPr="005233A7" w:rsidRDefault="005233A7" w:rsidP="005233A7">
                                  <w:pPr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0106B6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B9A" w:rsidRPr="000106B6" w:rsidRDefault="00BC5B9A" w:rsidP="00BC5B9A">
                            <w:pPr>
                              <w:pStyle w:val="Boxes11"/>
                              <w:rPr>
                                <w:rFonts w:ascii="A little sunshine" w:hAnsi="A little sunshi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7.2pt;margin-top:28.8pt;width:705.65pt;height:48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G16AIAAGo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zYExtegCAABqBgAA&#10;DgAAAAAAAAAAAAAAAAAuAgAAZHJzL2Uyb0RvYy54bWxQSwECLQAUAAYACAAAACEAoztIn+IAAAAL&#10;AQAADwAAAAAAAAAAAAAAAABCBQAAZHJzL2Rvd25yZXYueG1sUEsFBgAAAAAEAAQA8wAAAFEGAAAA&#10;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BC5B9A" w:rsidRPr="000106B6" w:rsidTr="00BC5B9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BC5B9A" w:rsidRPr="000106B6" w:rsidTr="00D304B7">
                        <w:trPr>
                          <w:trHeight w:val="1688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F502E2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F502E2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D304B7" w:rsidRDefault="00BF1273" w:rsidP="00F502E2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F502E2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F502E2" w:rsidP="00F502E2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D304B7" w:rsidRDefault="00BF1273" w:rsidP="00F502E2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F502E2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F502E2" w:rsidP="00F502E2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BF1273" w:rsidRPr="00D304B7" w:rsidRDefault="005A560C" w:rsidP="00D304B7">
                            <w:pPr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 xml:space="preserve">Meet 4:30 </w:t>
                            </w:r>
                            <w:r w:rsidR="00D304B7" w:rsidRPr="00D304B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>Youth(WGHS)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0106B6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BF1273" w:rsidRDefault="00F502E2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  <w:p w:rsidR="00D304B7" w:rsidRPr="00D304B7" w:rsidRDefault="00D304B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F1273" w:rsidRPr="000106B6" w:rsidRDefault="00D304B7" w:rsidP="00BF127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DD2BD2" w:rsidRPr="000106B6" w:rsidRDefault="00DD2BD2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C5B9A" w:rsidRPr="000106B6" w:rsidTr="00BC5B9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D304B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D304B7" w:rsidRDefault="00BF1273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FC7F1F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FC7F1F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5A560C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D304B7" w:rsidRDefault="005A560C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FC7F1F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5233A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BF1273" w:rsidRPr="00D304B7" w:rsidRDefault="00D304B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  <w:p w:rsidR="00D304B7" w:rsidRPr="000106B6" w:rsidRDefault="00D304B7" w:rsidP="00BF1273">
                            <w:pPr>
                              <w:rPr>
                                <w:rFonts w:ascii="A little sunshine" w:hAnsi="A little sunshine"/>
                                <w:sz w:val="40"/>
                                <w:szCs w:val="40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D304B7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5233A7" w:rsidRDefault="00BF1273" w:rsidP="00D304B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FC7F1F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D304B7" w:rsidP="00D304B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BE77F3" w:rsidRDefault="00D304B7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Invitational Greene Co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 xml:space="preserve">. </w:t>
                            </w:r>
                          </w:p>
                          <w:p w:rsidR="005233A7" w:rsidRPr="000106B6" w:rsidRDefault="005233A7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BE77F3" w:rsidRPr="000106B6" w:rsidRDefault="00BE77F3" w:rsidP="00BE77F3">
                            <w:pPr>
                              <w:rPr>
                                <w:rFonts w:ascii="A little sunshine" w:hAnsi="A little sunshine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C5B9A" w:rsidRPr="000106B6" w:rsidTr="00BC5B9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5233A7" w:rsidRDefault="00D304B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  <w:p w:rsidR="00BF1273" w:rsidRPr="00D304B7" w:rsidRDefault="00D304B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0106B6" w:rsidRDefault="00BC5B9A" w:rsidP="00BF127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1B1A72" w:rsidRPr="000106B6" w:rsidRDefault="001B1A72" w:rsidP="001B1A72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5233A7" w:rsidRDefault="001B1A72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5A560C"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D304B7" w:rsidRDefault="005A560C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D304B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233A7" w:rsidRDefault="005233A7" w:rsidP="00BF1273">
                            <w:pPr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>Meet @ Youth (WGHS)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5233A7" w:rsidRDefault="00BF1273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5A560C"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5233A7" w:rsidRDefault="005A560C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F502E2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F502E2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BC5B9A" w:rsidRPr="000106B6" w:rsidTr="00012B79">
                        <w:trPr>
                          <w:trHeight w:val="1741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D304B7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233A7" w:rsidRDefault="00D304B7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5233A7" w:rsidRDefault="00012B79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  <w:p w:rsidR="00BF1273" w:rsidRPr="005233A7" w:rsidRDefault="00012B79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012B79" w:rsidRPr="00012B79" w:rsidRDefault="00012B79" w:rsidP="00012B79"/>
                          <w:p w:rsidR="00BF1273" w:rsidRPr="005233A7" w:rsidRDefault="005233A7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Home meet 4:30 LHS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F1273" w:rsidRPr="000106B6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Default="00BF1273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0106B6"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33A7" w:rsidRPr="005233A7" w:rsidRDefault="005233A7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D304B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D304B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  <w:tr w:rsidR="00BC5B9A" w:rsidRPr="000106B6" w:rsidTr="005233A7">
                        <w:trPr>
                          <w:trHeight w:val="1527"/>
                        </w:trPr>
                        <w:tc>
                          <w:tcPr>
                            <w:tcW w:w="2018" w:type="dxa"/>
                          </w:tcPr>
                          <w:p w:rsidR="00BC5B9A" w:rsidRPr="000106B6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0106B6" w:rsidRDefault="00F502E2" w:rsidP="00070B8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5233A7" w:rsidRDefault="00BF1273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Practice</w:t>
                            </w:r>
                            <w:r w:rsidR="005A560C"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F1273" w:rsidRPr="005233A7" w:rsidRDefault="005A560C" w:rsidP="00BF1273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F502E2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5233A7" w:rsidRDefault="005A560C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  <w:p w:rsidR="00BF1273" w:rsidRPr="005233A7" w:rsidRDefault="005233A7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5A560C" w:rsidRPr="005233A7" w:rsidRDefault="005A560C" w:rsidP="005A560C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Home Meet 4:30 LHS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0106B6" w:rsidRDefault="00F502E2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5233A7" w:rsidRDefault="005A560C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</w:p>
                          <w:p w:rsidR="005A560C" w:rsidRPr="005233A7" w:rsidRDefault="005233A7" w:rsidP="005233A7">
                            <w:pPr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0106B6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BC5B9A" w:rsidRPr="000106B6" w:rsidRDefault="00BC5B9A" w:rsidP="00BC5B9A">
                      <w:pPr>
                        <w:pStyle w:val="Boxes11"/>
                        <w:rPr>
                          <w:rFonts w:ascii="A little sunshine" w:hAnsi="A little sunshine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0106B6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</w:rPr>
                            </w:pPr>
                            <w:r w:rsidRPr="000106B6">
                              <w:rPr>
                                <w:rFonts w:ascii="A little sunshine" w:hAnsi="A little sunshine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36pt;margin-top:0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" strokeweight="2pt">
                <v:textbox inset="5pt,5pt,5pt,5pt">
                  <w:txbxContent>
                    <w:p w:rsidR="00BC5B9A" w:rsidRPr="000106B6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</w:rPr>
                      </w:pPr>
                      <w:r w:rsidRPr="000106B6">
                        <w:rPr>
                          <w:rFonts w:ascii="A little sunshine" w:hAnsi="A little sunshine"/>
                        </w:rP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131F" id="Rectangle 10" o:spid="_x0000_s1026" style="position:absolute;margin-left:0;margin-top:21.6pt;width:718.55pt;height:49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pI8AIAAD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FNg2kjwAgAA&#10;Nw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BC5B9A" w:rsidRPr="00BC5B9A" w:rsidRDefault="00BC5B9A" w:rsidP="00BC5B9A">
      <w:pPr>
        <w:pStyle w:val="JazzyHeading10"/>
        <w:rPr>
          <w:rFonts w:ascii="HelloMaddox" w:hAnsi="HelloMaddox"/>
        </w:rPr>
      </w:pPr>
    </w:p>
    <w:bookmarkStart w:id="0" w:name="_GoBack"/>
    <w:bookmarkEnd w:id="0"/>
    <w:p w:rsidR="00AC55DC" w:rsidRPr="00BC5B9A" w:rsidRDefault="00ED42A5" w:rsidP="000E516C">
      <w:pPr>
        <w:rPr>
          <w:rFonts w:ascii="HelloMaddox" w:hAnsi="HelloMaddox"/>
        </w:rPr>
      </w:pPr>
      <w:r w:rsidRPr="00ED42A5">
        <w:rPr>
          <w:rFonts w:ascii="HelloMaddox" w:hAnsi="HelloMaddox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5692140</wp:posOffset>
                </wp:positionV>
                <wp:extent cx="5662930" cy="140462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A5" w:rsidRPr="00205190" w:rsidRDefault="00205190">
                            <w:pPr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</w:pPr>
                            <w:r w:rsidRPr="0020519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 xml:space="preserve">Banquet: Tuesday, May </w:t>
                            </w:r>
                            <w:r w:rsidR="00827FD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2</w:t>
                            </w:r>
                            <w:r w:rsidRPr="0020519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 xml:space="preserve">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7.7pt;margin-top:448.2pt;width:445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HqKAIAAE4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">
                <v:textbox style="mso-fit-shape-to-text:t">
                  <w:txbxContent>
                    <w:p w:rsidR="00ED42A5" w:rsidRPr="00205190" w:rsidRDefault="00205190">
                      <w:pPr>
                        <w:rPr>
                          <w:rFonts w:ascii="A little sunshine" w:hAnsi="A little sunshine"/>
                          <w:sz w:val="56"/>
                          <w:szCs w:val="56"/>
                        </w:rPr>
                      </w:pPr>
                      <w:r w:rsidRPr="0020519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 xml:space="preserve">Banquet: Tuesday, May </w:t>
                      </w:r>
                      <w:r w:rsidR="00827FD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2</w:t>
                      </w:r>
                      <w:r w:rsidRPr="0020519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 xml:space="preserve"> 6:00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5361EB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  <w:b w:val="0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b w:val="0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b w:val="0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583.2pt;margin-top:489.6pt;width:100.85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KstTWm+AgAAngUAAA4AAAAAAAAAAAAAAAAALgIAAGRycy9lMm9Eb2MueG1sUEsBAi0AFAAG&#10;AAgAAAAhACLhN63jAAAADgEAAA8AAAAAAAAAAAAAAAAAGAUAAGRycy9kb3ducmV2LnhtbFBLBQYA&#10;AAAABAAEAPMAAAAoBgAAAAA=&#10;" strokeweight="2pt">
                <v:textbox inset="5pt,5pt,5pt,5pt">
                  <w:txbxContent>
                    <w:p w:rsidR="00BC5B9A" w:rsidRPr="005361EB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  <w:b w:val="0"/>
                        </w:rPr>
                      </w:pPr>
                      <w:r w:rsidRPr="005361EB">
                        <w:rPr>
                          <w:rFonts w:ascii="A little sunshine" w:hAnsi="A little sunshine"/>
                          <w:b w:val="0"/>
                        </w:rPr>
                        <w:t>2</w:t>
                      </w:r>
                      <w:r w:rsidR="005233A7">
                        <w:rPr>
                          <w:rFonts w:ascii="A little sunshine" w:hAnsi="A little sunshine"/>
                          <w:b w:val="0"/>
                        </w:rPr>
                        <w:t>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BC5B9A" w:rsidRPr="005361EB" w:rsidTr="00BC5B9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986533">
                                  <w:pPr>
                                    <w:pStyle w:val="BoxesHeading2"/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C5B9A" w:rsidRPr="005361EB" w:rsidTr="005233A7">
                              <w:trPr>
                                <w:trHeight w:val="88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E77F3" w:rsidRPr="005361EB" w:rsidRDefault="00BE77F3" w:rsidP="005A560C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E77F3" w:rsidRPr="005361EB" w:rsidRDefault="00BE77F3" w:rsidP="005A560C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5B9A" w:rsidRPr="005361EB" w:rsidTr="005233A7">
                              <w:trPr>
                                <w:trHeight w:val="1959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5361EB" w:rsidRDefault="005233A7" w:rsidP="00BF127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5361EB" w:rsidRDefault="005233A7" w:rsidP="00BF127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E77F3" w:rsidRPr="005233A7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C5B9A" w:rsidRPr="005361EB" w:rsidTr="00BC5B9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233A7" w:rsidP="005A560C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Default="00BF1273" w:rsidP="000E516C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0E516C" w:rsidRPr="005361EB" w:rsidRDefault="000E516C" w:rsidP="000E516C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F1273" w:rsidRPr="005361EB" w:rsidRDefault="00BC5B9A" w:rsidP="00BE77F3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070B83" w:rsidRPr="005361EB" w:rsidRDefault="00070B83" w:rsidP="00070B8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0E516C" w:rsidRPr="000E516C" w:rsidRDefault="00070B83" w:rsidP="000E516C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0E516C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0E516C" w:rsidRPr="000E516C" w:rsidRDefault="000E516C" w:rsidP="000E516C">
                                  <w:pPr>
                                    <w:rPr>
                                      <w:rFonts w:ascii="A little sunshine" w:hAnsi="A little sunshine"/>
                                      <w:sz w:val="32"/>
                                      <w:szCs w:val="32"/>
                                    </w:rPr>
                                  </w:pPr>
                                  <w:r w:rsidRPr="000E516C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E77F3" w:rsidRPr="005361EB" w:rsidRDefault="00070B83" w:rsidP="00BF1273">
                                  <w:pPr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="00BE77F3"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>(select runners only)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E77F3" w:rsidRPr="005361EB" w:rsidRDefault="00070B8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="00BE77F3"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>(select runners only)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</w:p>
                                <w:p w:rsidR="00BF1273" w:rsidRPr="005361EB" w:rsidRDefault="00BF1273" w:rsidP="00BF1273">
                                  <w:pPr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48"/>
                                      <w:szCs w:val="48"/>
                                    </w:rPr>
                                    <w:t>Practice</w:t>
                                  </w:r>
                                </w:p>
                                <w:p w:rsidR="00BE77F3" w:rsidRPr="005361EB" w:rsidRDefault="00070B83" w:rsidP="00BF1273">
                                  <w:pPr>
                                    <w:rPr>
                                      <w:rFonts w:ascii="A little sunshine" w:hAnsi="A little sunshine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="00BE77F3" w:rsidRPr="005361EB">
                                    <w:rPr>
                                      <w:rFonts w:ascii="A little sunshine" w:hAnsi="A little sunshine"/>
                                      <w:sz w:val="24"/>
                                      <w:szCs w:val="24"/>
                                    </w:rPr>
                                    <w:t>(select runners only)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BE77F3" w:rsidRPr="005233A7" w:rsidRDefault="00BE77F3" w:rsidP="005233A7">
                                  <w:pPr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</w:pPr>
                                  <w:r w:rsidRPr="005233A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>Region Championship</w:t>
                                  </w:r>
                                  <w:r w:rsidR="001B1A72" w:rsidRPr="005233A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 xml:space="preserve"> @ </w:t>
                                  </w:r>
                                  <w:r w:rsidR="005233A7" w:rsidRPr="005233A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>Youth (WGHS)</w:t>
                                  </w:r>
                                  <w:r w:rsidRPr="005233A7">
                                    <w:rPr>
                                      <w:rFonts w:ascii="A little sunshine" w:hAnsi="A little sunshin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C5B9A" w:rsidRPr="005361EB" w:rsidTr="00BC5B9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A560C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A560C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233A7" w:rsidP="005A560C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C5B9A" w:rsidRPr="005361EB" w:rsidTr="00BC5B9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BC5B9A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BC5B9A" w:rsidRPr="005361EB" w:rsidRDefault="005A560C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5A560C" w:rsidP="005233A7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 w:rsidRPr="005361EB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="005233A7"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BC5B9A" w:rsidRPr="005361EB" w:rsidRDefault="005233A7" w:rsidP="00BC5B9A">
                                  <w:pPr>
                                    <w:pStyle w:val="Boxes11"/>
                                    <w:jc w:val="left"/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BC5B9A" w:rsidRDefault="00BC5B9A" w:rsidP="00BC5B9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7.2pt;margin-top:28.8pt;width:705.65pt;height:4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046gIAAGo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BC5B9A" w:rsidRPr="005361EB" w:rsidTr="00BC5B9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986533">
                            <w:pPr>
                              <w:pStyle w:val="BoxesHeading2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BC5B9A" w:rsidRPr="005361EB" w:rsidTr="005233A7">
                        <w:trPr>
                          <w:trHeight w:val="888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BE77F3" w:rsidRPr="005361EB" w:rsidRDefault="00BE77F3" w:rsidP="005A560C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BE77F3" w:rsidRPr="005361EB" w:rsidRDefault="00BE77F3" w:rsidP="005A560C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BC5B9A" w:rsidRPr="005361EB" w:rsidTr="005233A7">
                        <w:trPr>
                          <w:trHeight w:val="1959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5361EB" w:rsidRDefault="005233A7" w:rsidP="00BF127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5361EB" w:rsidRDefault="005233A7" w:rsidP="00BF127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E77F3" w:rsidRPr="005233A7" w:rsidRDefault="00BF1273" w:rsidP="00BF1273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BC5B9A" w:rsidRPr="005361EB" w:rsidTr="00BC5B9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5233A7" w:rsidP="005A560C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Default="00BF1273" w:rsidP="000E516C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0E516C" w:rsidRPr="005361EB" w:rsidRDefault="000E516C" w:rsidP="000E516C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F1273" w:rsidRPr="005361EB" w:rsidRDefault="00BC5B9A" w:rsidP="00BE77F3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070B83" w:rsidRPr="005361EB" w:rsidRDefault="00070B83" w:rsidP="00070B8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0E516C" w:rsidRPr="000E516C" w:rsidRDefault="00070B83" w:rsidP="000E516C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0E516C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0E516C" w:rsidRPr="000E516C" w:rsidRDefault="000E516C" w:rsidP="000E516C">
                            <w:pPr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  <w:r w:rsidRPr="000E516C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E77F3" w:rsidRPr="005361EB" w:rsidRDefault="00070B83" w:rsidP="00BF1273">
                            <w:pPr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BE77F3"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>(select runners only)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E77F3" w:rsidRPr="005361EB" w:rsidRDefault="00070B8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BE77F3"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>(select runners only)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BF1273" w:rsidRPr="005361EB" w:rsidRDefault="00BF1273" w:rsidP="00BF1273">
                            <w:pPr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48"/>
                                <w:szCs w:val="48"/>
                              </w:rPr>
                              <w:t>Practice</w:t>
                            </w:r>
                          </w:p>
                          <w:p w:rsidR="00BE77F3" w:rsidRPr="005361EB" w:rsidRDefault="00070B83" w:rsidP="00BF1273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BE77F3" w:rsidRPr="005361EB">
                              <w:rPr>
                                <w:rFonts w:ascii="A little sunshine" w:hAnsi="A little sunshine"/>
                                <w:sz w:val="24"/>
                                <w:szCs w:val="24"/>
                              </w:rPr>
                              <w:t>(select runners only)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BE77F3" w:rsidRPr="005233A7" w:rsidRDefault="00BE77F3" w:rsidP="005233A7">
                            <w:pPr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</w:pPr>
                            <w:r w:rsidRPr="005233A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>Region Championship</w:t>
                            </w:r>
                            <w:r w:rsidR="001B1A72" w:rsidRPr="005233A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 xml:space="preserve"> @ </w:t>
                            </w:r>
                            <w:r w:rsidR="005233A7" w:rsidRPr="005233A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>Youth (WGHS)</w:t>
                            </w:r>
                            <w:r w:rsidRPr="005233A7">
                              <w:rPr>
                                <w:rFonts w:ascii="A little sunshine" w:hAnsi="A little sunshin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C5B9A" w:rsidRPr="005361EB" w:rsidTr="00BC5B9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A560C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A560C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233A7" w:rsidP="005A560C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</w:tr>
                      <w:tr w:rsidR="00BC5B9A" w:rsidRPr="005361EB" w:rsidTr="00BC5B9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BC5B9A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BC5B9A" w:rsidRPr="005361EB" w:rsidRDefault="005A560C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5A560C" w:rsidP="005233A7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</w:t>
                            </w:r>
                            <w:r w:rsidR="005233A7"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BC5B9A" w:rsidRPr="005361EB" w:rsidRDefault="005233A7" w:rsidP="00BC5B9A">
                            <w:pPr>
                              <w:pStyle w:val="Boxes11"/>
                              <w:jc w:val="left"/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BC5B9A" w:rsidRDefault="00BC5B9A" w:rsidP="00BC5B9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B9A" w:rsidRPr="005361EB" w:rsidRDefault="00BC5B9A" w:rsidP="00BC5B9A">
                            <w:pPr>
                              <w:pStyle w:val="BoxesHeading1"/>
                              <w:rPr>
                                <w:rFonts w:ascii="A little sunshine" w:hAnsi="A little sunshine"/>
                              </w:rPr>
                            </w:pPr>
                            <w:r w:rsidRPr="005361EB">
                              <w:rPr>
                                <w:rFonts w:ascii="A little sunshine" w:hAnsi="A little sunshine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36pt;margin-top:0;width:172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IrV&#10;ism8AgAAnw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BC5B9A" w:rsidRPr="005361EB" w:rsidRDefault="00BC5B9A" w:rsidP="00BC5B9A">
                      <w:pPr>
                        <w:pStyle w:val="BoxesHeading1"/>
                        <w:rPr>
                          <w:rFonts w:ascii="A little sunshine" w:hAnsi="A little sunshine"/>
                        </w:rPr>
                      </w:pPr>
                      <w:r w:rsidRPr="005361EB">
                        <w:rPr>
                          <w:rFonts w:ascii="A little sunshine" w:hAnsi="A little sunshine"/>
                        </w:rP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77F3">
        <w:rPr>
          <w:rFonts w:ascii="HelloMaddox" w:hAnsi="HelloMaddox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8362" id="Rectangle 14" o:spid="_x0000_s1026" style="position:absolute;margin-left:0;margin-top:21.6pt;width:718.55pt;height:49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ek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" filled="f" strokeweight="2pt">
                <w10:wrap anchorx="margin" anchory="margin"/>
              </v:rect>
            </w:pict>
          </mc:Fallback>
        </mc:AlternateContent>
      </w:r>
    </w:p>
    <w:sectPr w:rsidR="00AC55DC" w:rsidRPr="00BC5B9A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DE" w:rsidRDefault="006D31DE" w:rsidP="00D31A61">
      <w:r>
        <w:separator/>
      </w:r>
    </w:p>
  </w:endnote>
  <w:endnote w:type="continuationSeparator" w:id="0">
    <w:p w:rsidR="006D31DE" w:rsidRDefault="006D31DE" w:rsidP="00D3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Maddox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DE" w:rsidRDefault="006D31DE" w:rsidP="00D31A61">
      <w:r>
        <w:separator/>
      </w:r>
    </w:p>
  </w:footnote>
  <w:footnote w:type="continuationSeparator" w:id="0">
    <w:p w:rsidR="006D31DE" w:rsidRDefault="006D31DE" w:rsidP="00D3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9A"/>
    <w:rsid w:val="000106B6"/>
    <w:rsid w:val="00012B79"/>
    <w:rsid w:val="00070B83"/>
    <w:rsid w:val="000918C2"/>
    <w:rsid w:val="000E516C"/>
    <w:rsid w:val="00114A7C"/>
    <w:rsid w:val="001538A2"/>
    <w:rsid w:val="001B1573"/>
    <w:rsid w:val="001B1A72"/>
    <w:rsid w:val="001C3073"/>
    <w:rsid w:val="001C54B6"/>
    <w:rsid w:val="00202138"/>
    <w:rsid w:val="00205190"/>
    <w:rsid w:val="00221E76"/>
    <w:rsid w:val="00222B27"/>
    <w:rsid w:val="00227FC3"/>
    <w:rsid w:val="00292796"/>
    <w:rsid w:val="002F4B52"/>
    <w:rsid w:val="002F52F9"/>
    <w:rsid w:val="00313B68"/>
    <w:rsid w:val="00345590"/>
    <w:rsid w:val="003652B2"/>
    <w:rsid w:val="00370677"/>
    <w:rsid w:val="003A1CE2"/>
    <w:rsid w:val="00424BF9"/>
    <w:rsid w:val="00434695"/>
    <w:rsid w:val="004530C8"/>
    <w:rsid w:val="004F4E3D"/>
    <w:rsid w:val="005233A7"/>
    <w:rsid w:val="005361EB"/>
    <w:rsid w:val="00554F97"/>
    <w:rsid w:val="00580FA8"/>
    <w:rsid w:val="005A560C"/>
    <w:rsid w:val="005E78A2"/>
    <w:rsid w:val="006D25FD"/>
    <w:rsid w:val="006D31DE"/>
    <w:rsid w:val="006D5382"/>
    <w:rsid w:val="006E2757"/>
    <w:rsid w:val="007A35A2"/>
    <w:rsid w:val="007B2D94"/>
    <w:rsid w:val="007C5316"/>
    <w:rsid w:val="007C70B7"/>
    <w:rsid w:val="007D2316"/>
    <w:rsid w:val="0082624F"/>
    <w:rsid w:val="00827FD0"/>
    <w:rsid w:val="00962540"/>
    <w:rsid w:val="00A51FF8"/>
    <w:rsid w:val="00AC55DC"/>
    <w:rsid w:val="00BC5B9A"/>
    <w:rsid w:val="00BE77F3"/>
    <w:rsid w:val="00BF1273"/>
    <w:rsid w:val="00C16490"/>
    <w:rsid w:val="00C768DD"/>
    <w:rsid w:val="00D004CE"/>
    <w:rsid w:val="00D304B7"/>
    <w:rsid w:val="00D31A61"/>
    <w:rsid w:val="00DD2BD2"/>
    <w:rsid w:val="00ED42A5"/>
    <w:rsid w:val="00F502E2"/>
    <w:rsid w:val="00FA3B2F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A61"/>
  </w:style>
  <w:style w:type="paragraph" w:styleId="Footer">
    <w:name w:val="footer"/>
    <w:basedOn w:val="Normal"/>
    <w:link w:val="FooterChar"/>
    <w:rsid w:val="00D3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tlin.as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3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2016-12-12T17:53:00Z</dcterms:created>
  <dcterms:modified xsi:type="dcterms:W3CDTF">2016-12-12T18:07:00Z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